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F01" w:rsidRDefault="00AC6F01" w:rsidP="002603D9"/>
    <w:p w:rsidR="00EE711C" w:rsidRPr="00EE711C" w:rsidRDefault="00EE711C" w:rsidP="00EE711C">
      <w:pPr>
        <w:pStyle w:val="NormlWeb"/>
        <w:pBdr>
          <w:bottom w:val="single" w:sz="12" w:space="1" w:color="auto"/>
        </w:pBdr>
        <w:spacing w:before="0" w:beforeAutospacing="0" w:after="0" w:afterAutospacing="0"/>
        <w:ind w:left="1701" w:right="1701"/>
        <w:jc w:val="center"/>
        <w:rPr>
          <w:sz w:val="32"/>
          <w:szCs w:val="32"/>
        </w:rPr>
      </w:pPr>
      <w:r w:rsidRPr="00EE711C">
        <w:rPr>
          <w:rStyle w:val="Kiemels2"/>
          <w:sz w:val="32"/>
          <w:szCs w:val="32"/>
        </w:rPr>
        <w:t>A 201</w:t>
      </w:r>
      <w:r w:rsidR="005A6FFA">
        <w:rPr>
          <w:rStyle w:val="Kiemels2"/>
          <w:sz w:val="32"/>
          <w:szCs w:val="32"/>
        </w:rPr>
        <w:t>7</w:t>
      </w:r>
      <w:r w:rsidRPr="00EE711C">
        <w:rPr>
          <w:rStyle w:val="Kiemels2"/>
          <w:sz w:val="32"/>
          <w:szCs w:val="32"/>
        </w:rPr>
        <w:t>/201</w:t>
      </w:r>
      <w:r w:rsidR="005A6FFA">
        <w:rPr>
          <w:rStyle w:val="Kiemels2"/>
          <w:sz w:val="32"/>
          <w:szCs w:val="32"/>
        </w:rPr>
        <w:t>8.</w:t>
      </w:r>
      <w:r w:rsidRPr="00EE711C">
        <w:rPr>
          <w:rStyle w:val="Kiemels2"/>
          <w:sz w:val="32"/>
          <w:szCs w:val="32"/>
        </w:rPr>
        <w:t xml:space="preserve"> TANÉV RENDJE</w:t>
      </w:r>
    </w:p>
    <w:p w:rsidR="00EE711C" w:rsidRPr="00A11CCB" w:rsidRDefault="00EE711C" w:rsidP="00EE711C">
      <w:pPr>
        <w:pStyle w:val="NormlWeb"/>
        <w:spacing w:before="0" w:beforeAutospacing="0" w:after="0" w:afterAutospacing="0"/>
        <w:rPr>
          <w:rStyle w:val="Kiemels2"/>
          <w:sz w:val="28"/>
          <w:szCs w:val="28"/>
        </w:rPr>
      </w:pPr>
    </w:p>
    <w:p w:rsidR="005A6FFA" w:rsidRPr="005A6FFA" w:rsidRDefault="005A6FFA" w:rsidP="005A6FFA"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/>
          <w:color w:val="222222"/>
        </w:rPr>
      </w:pPr>
      <w:r w:rsidRPr="005A6FFA">
        <w:rPr>
          <w:rFonts w:asciiTheme="minorHAnsi" w:hAnsiTheme="minorHAnsi"/>
          <w:b/>
          <w:bCs/>
          <w:color w:val="222222"/>
        </w:rPr>
        <w:t>Tanítási év:</w:t>
      </w:r>
    </w:p>
    <w:p w:rsidR="005A6FFA" w:rsidRPr="005A6FFA" w:rsidRDefault="005A6FFA" w:rsidP="005A6FFA"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/>
          <w:color w:val="222222"/>
        </w:rPr>
      </w:pPr>
      <w:r w:rsidRPr="005A6FFA">
        <w:rPr>
          <w:rStyle w:val="Kiemels2"/>
          <w:rFonts w:asciiTheme="minorHAnsi" w:hAnsiTheme="minorHAnsi"/>
          <w:color w:val="222222"/>
        </w:rPr>
        <w:t>Első tanítási nap</w:t>
      </w:r>
      <w:r w:rsidRPr="005A6FFA">
        <w:rPr>
          <w:rFonts w:asciiTheme="minorHAnsi" w:hAnsiTheme="minorHAnsi"/>
          <w:color w:val="222222"/>
        </w:rPr>
        <w:t>:2017. szeptember 1. (péntek)</w:t>
      </w:r>
    </w:p>
    <w:p w:rsidR="005A6FFA" w:rsidRPr="005A6FFA" w:rsidRDefault="005A6FFA" w:rsidP="005A6FFA"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/>
          <w:color w:val="222222"/>
        </w:rPr>
      </w:pPr>
      <w:r w:rsidRPr="005A6FFA">
        <w:rPr>
          <w:rStyle w:val="Kiemels2"/>
          <w:rFonts w:asciiTheme="minorHAnsi" w:hAnsiTheme="minorHAnsi"/>
          <w:color w:val="222222"/>
        </w:rPr>
        <w:t>Utolsó tanítási nap:</w:t>
      </w:r>
      <w:r>
        <w:rPr>
          <w:rStyle w:val="Kiemels2"/>
          <w:rFonts w:asciiTheme="minorHAnsi" w:hAnsiTheme="minorHAnsi"/>
          <w:color w:val="222222"/>
        </w:rPr>
        <w:t xml:space="preserve"> </w:t>
      </w:r>
      <w:r w:rsidRPr="005A6FFA">
        <w:rPr>
          <w:rFonts w:asciiTheme="minorHAnsi" w:hAnsiTheme="minorHAnsi"/>
          <w:color w:val="222222"/>
        </w:rPr>
        <w:t>2018. június 15. (péntek)</w:t>
      </w:r>
    </w:p>
    <w:p w:rsidR="005A6FFA" w:rsidRPr="005A6FFA" w:rsidRDefault="005A6FFA" w:rsidP="005A6FFA"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/>
          <w:color w:val="222222"/>
        </w:rPr>
      </w:pPr>
      <w:r w:rsidRPr="005A6FFA">
        <w:rPr>
          <w:rFonts w:asciiTheme="minorHAnsi" w:hAnsiTheme="minorHAnsi"/>
          <w:color w:val="222222"/>
        </w:rPr>
        <w:t>A tanítási napok szá</w:t>
      </w:r>
      <w:bookmarkStart w:id="0" w:name="_GoBack"/>
      <w:bookmarkEnd w:id="0"/>
      <w:r w:rsidRPr="005A6FFA">
        <w:rPr>
          <w:rFonts w:asciiTheme="minorHAnsi" w:hAnsiTheme="minorHAnsi"/>
          <w:color w:val="222222"/>
        </w:rPr>
        <w:t>ma – ha e</w:t>
      </w:r>
      <w:r>
        <w:rPr>
          <w:rFonts w:asciiTheme="minorHAnsi" w:hAnsiTheme="minorHAnsi"/>
          <w:color w:val="222222"/>
        </w:rPr>
        <w:t xml:space="preserve"> </w:t>
      </w:r>
      <w:r w:rsidRPr="005A6FFA">
        <w:rPr>
          <w:rFonts w:asciiTheme="minorHAnsi" w:hAnsiTheme="minorHAnsi"/>
          <w:color w:val="222222"/>
        </w:rPr>
        <w:t>rendelet másképp nem rendelkezik – száznyolcvan nap. A</w:t>
      </w:r>
      <w:r>
        <w:rPr>
          <w:rFonts w:asciiTheme="minorHAnsi" w:hAnsiTheme="minorHAnsi"/>
          <w:color w:val="222222"/>
        </w:rPr>
        <w:t xml:space="preserve"> </w:t>
      </w:r>
      <w:r w:rsidRPr="005A6FFA">
        <w:rPr>
          <w:rFonts w:asciiTheme="minorHAnsi" w:hAnsiTheme="minorHAnsi"/>
          <w:color w:val="222222"/>
        </w:rPr>
        <w:t>nappali oktatás munkarendje szerint működő szakgimnáziumban százhetvennyolc, a</w:t>
      </w:r>
      <w:r>
        <w:rPr>
          <w:rFonts w:asciiTheme="minorHAnsi" w:hAnsiTheme="minorHAnsi"/>
          <w:color w:val="222222"/>
        </w:rPr>
        <w:t xml:space="preserve"> </w:t>
      </w:r>
      <w:r w:rsidRPr="005A6FFA">
        <w:rPr>
          <w:rFonts w:asciiTheme="minorHAnsi" w:hAnsiTheme="minorHAnsi"/>
          <w:color w:val="222222"/>
        </w:rPr>
        <w:t>tanítási napok száma.</w:t>
      </w:r>
    </w:p>
    <w:p w:rsidR="005A6FFA" w:rsidRPr="005A6FFA" w:rsidRDefault="005A6FFA" w:rsidP="005A6FFA"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/>
          <w:color w:val="222222"/>
        </w:rPr>
      </w:pPr>
      <w:r w:rsidRPr="005A6FFA">
        <w:rPr>
          <w:rStyle w:val="Kiemels2"/>
          <w:rFonts w:asciiTheme="minorHAnsi" w:hAnsiTheme="minorHAnsi"/>
          <w:color w:val="222222"/>
        </w:rPr>
        <w:t>Tanítási szünet a</w:t>
      </w:r>
      <w:r>
        <w:rPr>
          <w:rStyle w:val="Kiemels2"/>
          <w:rFonts w:asciiTheme="minorHAnsi" w:hAnsiTheme="minorHAnsi"/>
          <w:color w:val="222222"/>
        </w:rPr>
        <w:t xml:space="preserve"> </w:t>
      </w:r>
      <w:r w:rsidRPr="005A6FFA">
        <w:rPr>
          <w:rStyle w:val="Kiemels2"/>
          <w:rFonts w:asciiTheme="minorHAnsi" w:hAnsiTheme="minorHAnsi"/>
          <w:color w:val="222222"/>
        </w:rPr>
        <w:t>tanítási évben:</w:t>
      </w:r>
    </w:p>
    <w:p w:rsidR="005A6FFA" w:rsidRPr="005A6FFA" w:rsidRDefault="005A6FFA" w:rsidP="005A6FFA"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/>
          <w:color w:val="222222"/>
        </w:rPr>
      </w:pPr>
      <w:r w:rsidRPr="005A6FFA">
        <w:rPr>
          <w:rFonts w:asciiTheme="minorHAnsi" w:hAnsiTheme="minorHAnsi"/>
          <w:color w:val="222222"/>
        </w:rPr>
        <w:t>Az</w:t>
      </w:r>
      <w:r>
        <w:rPr>
          <w:rFonts w:asciiTheme="minorHAnsi" w:hAnsiTheme="minorHAnsi"/>
          <w:color w:val="222222"/>
        </w:rPr>
        <w:t xml:space="preserve"> </w:t>
      </w:r>
      <w:r w:rsidRPr="005A6FFA">
        <w:rPr>
          <w:rFonts w:asciiTheme="minorHAnsi" w:hAnsiTheme="minorHAnsi"/>
          <w:color w:val="222222"/>
        </w:rPr>
        <w:t>őszi szünet</w:t>
      </w:r>
      <w:r>
        <w:rPr>
          <w:rFonts w:asciiTheme="minorHAnsi" w:hAnsiTheme="minorHAnsi"/>
          <w:color w:val="222222"/>
        </w:rPr>
        <w:t xml:space="preserve"> </w:t>
      </w:r>
      <w:r w:rsidRPr="005A6FFA">
        <w:rPr>
          <w:rStyle w:val="Kiemels2"/>
          <w:rFonts w:asciiTheme="minorHAnsi" w:hAnsiTheme="minorHAnsi"/>
          <w:color w:val="222222"/>
        </w:rPr>
        <w:t>2017. október 30-tól 2017. november 3-ig tart</w:t>
      </w:r>
      <w:r w:rsidRPr="005A6FFA">
        <w:rPr>
          <w:rFonts w:asciiTheme="minorHAnsi" w:hAnsiTheme="minorHAnsi"/>
          <w:color w:val="222222"/>
        </w:rPr>
        <w:t>. A</w:t>
      </w:r>
      <w:r>
        <w:rPr>
          <w:rFonts w:asciiTheme="minorHAnsi" w:hAnsiTheme="minorHAnsi"/>
          <w:color w:val="222222"/>
        </w:rPr>
        <w:t xml:space="preserve"> </w:t>
      </w:r>
      <w:r w:rsidRPr="005A6FFA">
        <w:rPr>
          <w:rFonts w:asciiTheme="minorHAnsi" w:hAnsiTheme="minorHAnsi"/>
          <w:color w:val="222222"/>
        </w:rPr>
        <w:t>szünet előtti utolsó tanítási nap 2017. október 27. (péntek), a</w:t>
      </w:r>
      <w:r>
        <w:rPr>
          <w:rFonts w:asciiTheme="minorHAnsi" w:hAnsiTheme="minorHAnsi"/>
          <w:color w:val="222222"/>
        </w:rPr>
        <w:t xml:space="preserve"> </w:t>
      </w:r>
      <w:r w:rsidRPr="005A6FFA">
        <w:rPr>
          <w:rFonts w:asciiTheme="minorHAnsi" w:hAnsiTheme="minorHAnsi"/>
          <w:color w:val="222222"/>
        </w:rPr>
        <w:t>szünet utáni első tanítási nap 2017. november 6. (hétfő).</w:t>
      </w:r>
    </w:p>
    <w:p w:rsidR="005A6FFA" w:rsidRPr="005A6FFA" w:rsidRDefault="005A6FFA" w:rsidP="005A6FFA"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/>
          <w:color w:val="222222"/>
        </w:rPr>
      </w:pPr>
      <w:r w:rsidRPr="005A6FFA">
        <w:rPr>
          <w:rFonts w:asciiTheme="minorHAnsi" w:hAnsiTheme="minorHAnsi"/>
          <w:color w:val="222222"/>
        </w:rPr>
        <w:t>A</w:t>
      </w:r>
      <w:r>
        <w:rPr>
          <w:rFonts w:asciiTheme="minorHAnsi" w:hAnsiTheme="minorHAnsi"/>
          <w:color w:val="222222"/>
        </w:rPr>
        <w:t xml:space="preserve"> </w:t>
      </w:r>
      <w:r w:rsidRPr="005A6FFA">
        <w:rPr>
          <w:rStyle w:val="Kiemels2"/>
          <w:rFonts w:asciiTheme="minorHAnsi" w:hAnsiTheme="minorHAnsi"/>
          <w:color w:val="222222"/>
        </w:rPr>
        <w:t>téli szünet 2017. december 27-től 2018. január 2-ig tart.</w:t>
      </w:r>
      <w:r w:rsidRPr="005A6FFA">
        <w:rPr>
          <w:rFonts w:asciiTheme="minorHAnsi" w:hAnsiTheme="minorHAnsi"/>
          <w:color w:val="222222"/>
        </w:rPr>
        <w:t xml:space="preserve"> A szünet előtti utolsó tanítási nap 2017. december 22. (péntek), a</w:t>
      </w:r>
      <w:r>
        <w:rPr>
          <w:rFonts w:asciiTheme="minorHAnsi" w:hAnsiTheme="minorHAnsi"/>
          <w:color w:val="222222"/>
        </w:rPr>
        <w:t xml:space="preserve"> </w:t>
      </w:r>
      <w:r w:rsidRPr="005A6FFA">
        <w:rPr>
          <w:rFonts w:asciiTheme="minorHAnsi" w:hAnsiTheme="minorHAnsi"/>
          <w:color w:val="222222"/>
        </w:rPr>
        <w:t>szünet utáni első tanítási nap 2018. január 3. (szerda).</w:t>
      </w:r>
    </w:p>
    <w:p w:rsidR="005A6FFA" w:rsidRPr="005A6FFA" w:rsidRDefault="005A6FFA" w:rsidP="005A6FFA">
      <w:pPr>
        <w:pStyle w:val="NormlWeb"/>
        <w:shd w:val="clear" w:color="auto" w:fill="FFFFFF"/>
        <w:spacing w:before="0" w:beforeAutospacing="0" w:after="360" w:afterAutospacing="0" w:line="360" w:lineRule="atLeast"/>
        <w:rPr>
          <w:rFonts w:asciiTheme="minorHAnsi" w:hAnsiTheme="minorHAnsi"/>
          <w:color w:val="222222"/>
        </w:rPr>
      </w:pPr>
      <w:r w:rsidRPr="005A6FFA">
        <w:rPr>
          <w:rFonts w:asciiTheme="minorHAnsi" w:hAnsiTheme="minorHAnsi"/>
          <w:color w:val="222222"/>
        </w:rPr>
        <w:t>A</w:t>
      </w:r>
      <w:r>
        <w:rPr>
          <w:rFonts w:asciiTheme="minorHAnsi" w:hAnsiTheme="minorHAnsi"/>
          <w:color w:val="222222"/>
        </w:rPr>
        <w:t xml:space="preserve"> </w:t>
      </w:r>
      <w:r w:rsidRPr="005A6FFA">
        <w:rPr>
          <w:rStyle w:val="Kiemels2"/>
          <w:rFonts w:asciiTheme="minorHAnsi" w:hAnsiTheme="minorHAnsi"/>
          <w:color w:val="222222"/>
        </w:rPr>
        <w:t>tavaszi szünet 2018. március 29-től 2018. április 3-ig tart.</w:t>
      </w:r>
      <w:r>
        <w:rPr>
          <w:rStyle w:val="Kiemels2"/>
          <w:rFonts w:asciiTheme="minorHAnsi" w:hAnsiTheme="minorHAnsi"/>
          <w:color w:val="222222"/>
        </w:rPr>
        <w:t xml:space="preserve"> </w:t>
      </w:r>
      <w:r w:rsidRPr="005A6FFA">
        <w:rPr>
          <w:rFonts w:asciiTheme="minorHAnsi" w:hAnsiTheme="minorHAnsi"/>
          <w:color w:val="222222"/>
        </w:rPr>
        <w:t>A szünet előtti utolsó tanítási nap 2018. március 28. (szerda), a</w:t>
      </w:r>
      <w:r>
        <w:rPr>
          <w:rFonts w:asciiTheme="minorHAnsi" w:hAnsiTheme="minorHAnsi"/>
          <w:color w:val="222222"/>
        </w:rPr>
        <w:t xml:space="preserve"> </w:t>
      </w:r>
      <w:r w:rsidRPr="005A6FFA">
        <w:rPr>
          <w:rFonts w:asciiTheme="minorHAnsi" w:hAnsiTheme="minorHAnsi"/>
          <w:color w:val="222222"/>
        </w:rPr>
        <w:t>szünet utáni első tanítási nap 2018. április 4. (szerda).</w:t>
      </w:r>
    </w:p>
    <w:p w:rsidR="00EE711C" w:rsidRPr="005A6FFA" w:rsidRDefault="00EE711C" w:rsidP="00EE711C">
      <w:pPr>
        <w:pStyle w:val="NormlWeb"/>
        <w:spacing w:before="0" w:beforeAutospacing="0" w:after="0" w:afterAutospacing="0"/>
        <w:rPr>
          <w:rStyle w:val="Kiemels2"/>
          <w:rFonts w:asciiTheme="minorHAnsi" w:hAnsiTheme="minorHAnsi"/>
        </w:rPr>
      </w:pPr>
    </w:p>
    <w:p w:rsidR="00EE711C" w:rsidRPr="005A6FFA" w:rsidRDefault="00EE711C" w:rsidP="00EE711C">
      <w:pPr>
        <w:pStyle w:val="NormlWeb"/>
        <w:spacing w:before="0" w:beforeAutospacing="0" w:after="0" w:afterAutospacing="0"/>
        <w:rPr>
          <w:rStyle w:val="Kiemels2"/>
          <w:rFonts w:asciiTheme="minorHAnsi" w:hAnsiTheme="minorHAnsi"/>
        </w:rPr>
      </w:pPr>
      <w:r w:rsidRPr="005A6FFA">
        <w:rPr>
          <w:rStyle w:val="Kiemels2"/>
          <w:rFonts w:asciiTheme="minorHAnsi" w:hAnsiTheme="minorHAnsi"/>
        </w:rPr>
        <w:t>Záróvizsga időszak</w:t>
      </w:r>
    </w:p>
    <w:p w:rsidR="00EE711C" w:rsidRPr="005A6FFA" w:rsidRDefault="00EE711C" w:rsidP="00EE711C">
      <w:pPr>
        <w:pStyle w:val="NormlWeb"/>
        <w:spacing w:before="0" w:beforeAutospacing="0" w:after="0" w:afterAutospacing="0"/>
        <w:rPr>
          <w:rFonts w:asciiTheme="minorHAnsi" w:hAnsiTheme="minorHAnsi"/>
        </w:rPr>
      </w:pPr>
      <w:r w:rsidRPr="005A6FFA">
        <w:rPr>
          <w:rFonts w:asciiTheme="minorHAnsi" w:hAnsiTheme="minorHAnsi"/>
        </w:rPr>
        <w:t>201</w:t>
      </w:r>
      <w:r w:rsidR="005A6FFA">
        <w:rPr>
          <w:rFonts w:asciiTheme="minorHAnsi" w:hAnsiTheme="minorHAnsi"/>
        </w:rPr>
        <w:t>8</w:t>
      </w:r>
      <w:r w:rsidRPr="005A6FFA">
        <w:rPr>
          <w:rFonts w:asciiTheme="minorHAnsi" w:hAnsiTheme="minorHAnsi"/>
        </w:rPr>
        <w:t xml:space="preserve">. május </w:t>
      </w:r>
      <w:r w:rsidR="005A6FFA">
        <w:rPr>
          <w:rFonts w:asciiTheme="minorHAnsi" w:hAnsiTheme="minorHAnsi"/>
        </w:rPr>
        <w:t>7</w:t>
      </w:r>
      <w:r w:rsidRPr="005A6FFA">
        <w:rPr>
          <w:rFonts w:asciiTheme="minorHAnsi" w:hAnsiTheme="minorHAnsi"/>
        </w:rPr>
        <w:t>-től - 2016. június 30-ig</w:t>
      </w:r>
    </w:p>
    <w:p w:rsidR="00EE711C" w:rsidRPr="005A6FFA" w:rsidRDefault="00EE711C" w:rsidP="00EE711C">
      <w:pPr>
        <w:rPr>
          <w:rFonts w:asciiTheme="minorHAnsi" w:hAnsiTheme="minorHAnsi"/>
        </w:rPr>
      </w:pPr>
    </w:p>
    <w:p w:rsidR="00502521" w:rsidRDefault="00502521" w:rsidP="002603D9"/>
    <w:sectPr w:rsidR="0050252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FD8" w:rsidRDefault="003D1FD8">
      <w:r>
        <w:separator/>
      </w:r>
    </w:p>
  </w:endnote>
  <w:endnote w:type="continuationSeparator" w:id="0">
    <w:p w:rsidR="003D1FD8" w:rsidRDefault="003D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35" w:rsidRDefault="00212C35" w:rsidP="00AC6F01">
    <w:pPr>
      <w:pStyle w:val="llb"/>
      <w:jc w:val="center"/>
      <w:rPr>
        <w:sz w:val="20"/>
      </w:rPr>
    </w:pPr>
    <w:r>
      <w:rPr>
        <w:sz w:val="20"/>
      </w:rPr>
      <w:t>______________________________________________________________________________________</w:t>
    </w:r>
  </w:p>
  <w:p w:rsidR="00212C35" w:rsidRDefault="00212C35" w:rsidP="00AC6F01">
    <w:pPr>
      <w:pStyle w:val="llb"/>
      <w:jc w:val="center"/>
      <w:rPr>
        <w:sz w:val="20"/>
      </w:rPr>
    </w:pPr>
    <w:r w:rsidRPr="00C0326D">
      <w:rPr>
        <w:sz w:val="20"/>
      </w:rPr>
      <w:t>OM azonosító: 100</w:t>
    </w:r>
    <w:r w:rsidR="008840B6">
      <w:rPr>
        <w:sz w:val="20"/>
      </w:rPr>
      <w:t xml:space="preserve"> </w:t>
    </w:r>
    <w:r w:rsidRPr="00C0326D">
      <w:rPr>
        <w:sz w:val="20"/>
      </w:rPr>
      <w:t xml:space="preserve">530; </w:t>
    </w:r>
  </w:p>
  <w:p w:rsidR="00212C35" w:rsidRDefault="00212C35" w:rsidP="00AC6F01">
    <w:pPr>
      <w:pStyle w:val="llb"/>
      <w:jc w:val="center"/>
      <w:rPr>
        <w:sz w:val="20"/>
      </w:rPr>
    </w:pPr>
    <w:r w:rsidRPr="00C0326D">
      <w:rPr>
        <w:sz w:val="20"/>
      </w:rPr>
      <w:t>Székhely</w:t>
    </w:r>
    <w:r>
      <w:rPr>
        <w:sz w:val="20"/>
      </w:rPr>
      <w:t xml:space="preserve"> és levelezési cím</w:t>
    </w:r>
    <w:r w:rsidRPr="00C0326D">
      <w:rPr>
        <w:sz w:val="20"/>
      </w:rPr>
      <w:t xml:space="preserve">: </w:t>
    </w:r>
    <w:r>
      <w:rPr>
        <w:sz w:val="20"/>
      </w:rPr>
      <w:t>1096 Budapest, Lenhossék u. 24.</w:t>
    </w:r>
    <w:r w:rsidRPr="00C0326D">
      <w:rPr>
        <w:sz w:val="20"/>
      </w:rPr>
      <w:t xml:space="preserve"> </w:t>
    </w:r>
  </w:p>
  <w:p w:rsidR="00212C35" w:rsidRDefault="00212C35" w:rsidP="00AC6F01">
    <w:pPr>
      <w:pStyle w:val="llb"/>
      <w:jc w:val="center"/>
      <w:rPr>
        <w:sz w:val="20"/>
      </w:rPr>
    </w:pPr>
    <w:r w:rsidRPr="00C0326D">
      <w:rPr>
        <w:sz w:val="20"/>
      </w:rPr>
      <w:t>Tel./fax.: +36-1-246-4655</w:t>
    </w:r>
  </w:p>
  <w:p w:rsidR="00212C35" w:rsidRDefault="00212C35" w:rsidP="00BD6602">
    <w:pPr>
      <w:pStyle w:val="llb"/>
      <w:jc w:val="center"/>
    </w:pPr>
    <w:r w:rsidRPr="00C0326D">
      <w:rPr>
        <w:sz w:val="20"/>
      </w:rPr>
      <w:t xml:space="preserve">E-mail: </w:t>
    </w:r>
    <w:hyperlink r:id="rId1" w:history="1">
      <w:r w:rsidRPr="00C0326D">
        <w:rPr>
          <w:rStyle w:val="Hiperhivatkozs"/>
          <w:sz w:val="20"/>
        </w:rPr>
        <w:t>iskola@szgyf.hu</w:t>
      </w:r>
    </w:hyperlink>
    <w:r w:rsidRPr="00C0326D">
      <w:rPr>
        <w:sz w:val="20"/>
      </w:rPr>
      <w:t>; Web: www.szgyf.hu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FD8" w:rsidRDefault="003D1FD8">
      <w:r>
        <w:separator/>
      </w:r>
    </w:p>
  </w:footnote>
  <w:footnote w:type="continuationSeparator" w:id="0">
    <w:p w:rsidR="003D1FD8" w:rsidRDefault="003D1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35" w:rsidRPr="00D11F46" w:rsidRDefault="005A6FFA" w:rsidP="008840B6">
    <w:pPr>
      <w:pStyle w:val="lfej"/>
      <w:jc w:val="right"/>
      <w:rPr>
        <w:color w:val="003300"/>
      </w:rPr>
    </w:pPr>
    <w:r>
      <w:rPr>
        <w:noProof/>
      </w:rPr>
      <w:drawing>
        <wp:inline distT="0" distB="0" distL="0" distR="0">
          <wp:extent cx="2714625" cy="1219200"/>
          <wp:effectExtent l="0" t="0" r="9525" b="0"/>
          <wp:docPr id="3" name="Kép 3" descr="E:\szent györgy\szent györgy szakgimnázium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zent györgy\szent györgy szakgimnázium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2C35" w:rsidRPr="00120CB3" w:rsidRDefault="00212C35" w:rsidP="00120CB3">
    <w:pPr>
      <w:pStyle w:val="llb"/>
      <w:jc w:val="center"/>
      <w:rPr>
        <w:sz w:val="20"/>
      </w:rPr>
    </w:pPr>
    <w:r>
      <w:t>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2A052DCD"/>
    <w:multiLevelType w:val="hybridMultilevel"/>
    <w:tmpl w:val="C13813DE"/>
    <w:lvl w:ilvl="0" w:tplc="31BC4AF6">
      <w:start w:val="1"/>
      <w:numFmt w:val="bullet"/>
      <w:pStyle w:val="cmm-felbe"/>
      <w:lvlText w:val=""/>
      <w:lvlJc w:val="left"/>
      <w:pPr>
        <w:tabs>
          <w:tab w:val="num" w:pos="1023"/>
        </w:tabs>
        <w:ind w:left="1023" w:hanging="624"/>
      </w:pPr>
      <w:rPr>
        <w:rFonts w:ascii="Wingdings" w:hAnsi="Wingdings" w:hint="default"/>
        <w:sz w:val="4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1C"/>
    <w:rsid w:val="000033D3"/>
    <w:rsid w:val="000124E9"/>
    <w:rsid w:val="00070EA7"/>
    <w:rsid w:val="000A796E"/>
    <w:rsid w:val="000B1C8E"/>
    <w:rsid w:val="000E36B3"/>
    <w:rsid w:val="000E5845"/>
    <w:rsid w:val="00120CB3"/>
    <w:rsid w:val="00191BED"/>
    <w:rsid w:val="001E1A1A"/>
    <w:rsid w:val="00212347"/>
    <w:rsid w:val="00212C35"/>
    <w:rsid w:val="00224AF4"/>
    <w:rsid w:val="0023384C"/>
    <w:rsid w:val="00246C13"/>
    <w:rsid w:val="00247F73"/>
    <w:rsid w:val="002556A6"/>
    <w:rsid w:val="002603D9"/>
    <w:rsid w:val="002822C7"/>
    <w:rsid w:val="002D3C0C"/>
    <w:rsid w:val="002E3099"/>
    <w:rsid w:val="003028FF"/>
    <w:rsid w:val="003036CF"/>
    <w:rsid w:val="0032080B"/>
    <w:rsid w:val="003331F7"/>
    <w:rsid w:val="00337EA5"/>
    <w:rsid w:val="003422C6"/>
    <w:rsid w:val="003448A0"/>
    <w:rsid w:val="00395065"/>
    <w:rsid w:val="003C2D5C"/>
    <w:rsid w:val="003D1FD8"/>
    <w:rsid w:val="00412E87"/>
    <w:rsid w:val="004253D9"/>
    <w:rsid w:val="004367F2"/>
    <w:rsid w:val="004601FF"/>
    <w:rsid w:val="004C7F8E"/>
    <w:rsid w:val="004E33D5"/>
    <w:rsid w:val="004F2164"/>
    <w:rsid w:val="00502521"/>
    <w:rsid w:val="00503AFA"/>
    <w:rsid w:val="00516625"/>
    <w:rsid w:val="005213F2"/>
    <w:rsid w:val="00550A1E"/>
    <w:rsid w:val="005A6FFA"/>
    <w:rsid w:val="005D0A9E"/>
    <w:rsid w:val="00601C90"/>
    <w:rsid w:val="00630CAF"/>
    <w:rsid w:val="0064005A"/>
    <w:rsid w:val="006569F8"/>
    <w:rsid w:val="00672B0F"/>
    <w:rsid w:val="006875FB"/>
    <w:rsid w:val="006D35D5"/>
    <w:rsid w:val="006D62AE"/>
    <w:rsid w:val="006D71B2"/>
    <w:rsid w:val="00722B5F"/>
    <w:rsid w:val="0073319F"/>
    <w:rsid w:val="007A0C63"/>
    <w:rsid w:val="007A2745"/>
    <w:rsid w:val="007C637F"/>
    <w:rsid w:val="007E666A"/>
    <w:rsid w:val="00817AC0"/>
    <w:rsid w:val="00840E82"/>
    <w:rsid w:val="00847E27"/>
    <w:rsid w:val="00852E73"/>
    <w:rsid w:val="00874677"/>
    <w:rsid w:val="00877427"/>
    <w:rsid w:val="008840B6"/>
    <w:rsid w:val="008A0901"/>
    <w:rsid w:val="008B64C4"/>
    <w:rsid w:val="008E09D9"/>
    <w:rsid w:val="0092040F"/>
    <w:rsid w:val="00964603"/>
    <w:rsid w:val="00993459"/>
    <w:rsid w:val="009C422A"/>
    <w:rsid w:val="009D0A5A"/>
    <w:rsid w:val="009D266C"/>
    <w:rsid w:val="009E5DBE"/>
    <w:rsid w:val="00A54C58"/>
    <w:rsid w:val="00A70D52"/>
    <w:rsid w:val="00A73951"/>
    <w:rsid w:val="00AC0DE4"/>
    <w:rsid w:val="00AC6F01"/>
    <w:rsid w:val="00AE2EC1"/>
    <w:rsid w:val="00B4294A"/>
    <w:rsid w:val="00B6400F"/>
    <w:rsid w:val="00B83474"/>
    <w:rsid w:val="00BD6602"/>
    <w:rsid w:val="00C07EA0"/>
    <w:rsid w:val="00C15E2C"/>
    <w:rsid w:val="00C331E5"/>
    <w:rsid w:val="00C42503"/>
    <w:rsid w:val="00C46649"/>
    <w:rsid w:val="00C56635"/>
    <w:rsid w:val="00CA7A94"/>
    <w:rsid w:val="00CB3D68"/>
    <w:rsid w:val="00D00B8B"/>
    <w:rsid w:val="00D026B0"/>
    <w:rsid w:val="00D11F46"/>
    <w:rsid w:val="00D15618"/>
    <w:rsid w:val="00D40CED"/>
    <w:rsid w:val="00D63C51"/>
    <w:rsid w:val="00DA1D8C"/>
    <w:rsid w:val="00DA4327"/>
    <w:rsid w:val="00DA7147"/>
    <w:rsid w:val="00DC3DE9"/>
    <w:rsid w:val="00DC7EF5"/>
    <w:rsid w:val="00DE5D05"/>
    <w:rsid w:val="00DE7CD1"/>
    <w:rsid w:val="00E12772"/>
    <w:rsid w:val="00E37D27"/>
    <w:rsid w:val="00E7503B"/>
    <w:rsid w:val="00E85DE0"/>
    <w:rsid w:val="00EA1B58"/>
    <w:rsid w:val="00EB00E2"/>
    <w:rsid w:val="00ED325F"/>
    <w:rsid w:val="00EE711C"/>
    <w:rsid w:val="00EF1D0D"/>
    <w:rsid w:val="00F256C6"/>
    <w:rsid w:val="00F3759B"/>
    <w:rsid w:val="00F56355"/>
    <w:rsid w:val="00F56E4E"/>
    <w:rsid w:val="00F9056F"/>
    <w:rsid w:val="00FB1C9C"/>
    <w:rsid w:val="00FE2FFF"/>
    <w:rsid w:val="00FF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0356D82-526D-47BE-8CCD-69E2CB8F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711C"/>
    <w:rPr>
      <w:sz w:val="24"/>
      <w:szCs w:val="24"/>
    </w:rPr>
  </w:style>
  <w:style w:type="paragraph" w:styleId="Cmsor1">
    <w:name w:val="heading 1"/>
    <w:basedOn w:val="Norml"/>
    <w:next w:val="Norml"/>
    <w:qFormat/>
    <w:rsid w:val="00DA1D8C"/>
    <w:pPr>
      <w:keepNext/>
      <w:spacing w:line="360" w:lineRule="auto"/>
      <w:jc w:val="right"/>
      <w:outlineLvl w:val="0"/>
    </w:pPr>
    <w:rPr>
      <w:rFonts w:ascii="Garamond" w:hAnsi="Garamond"/>
      <w:b/>
      <w:sz w:val="32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lb">
    <w:name w:val="footer"/>
    <w:basedOn w:val="Norml"/>
    <w:rsid w:val="00AC6F01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AC6F01"/>
    <w:rPr>
      <w:color w:val="0000FF"/>
      <w:u w:val="single"/>
    </w:rPr>
  </w:style>
  <w:style w:type="paragraph" w:styleId="lfej">
    <w:name w:val="header"/>
    <w:basedOn w:val="Norml"/>
    <w:rsid w:val="00412E87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2603D9"/>
    <w:pPr>
      <w:jc w:val="both"/>
    </w:pPr>
  </w:style>
  <w:style w:type="paragraph" w:customStyle="1" w:styleId="cmm-felbe">
    <w:name w:val="címm-felbe"/>
    <w:basedOn w:val="Norml"/>
    <w:rsid w:val="002603D9"/>
    <w:pPr>
      <w:numPr>
        <w:numId w:val="1"/>
      </w:numPr>
    </w:pPr>
  </w:style>
  <w:style w:type="paragraph" w:styleId="NormlWeb">
    <w:name w:val="Normal (Web)"/>
    <w:basedOn w:val="Norml"/>
    <w:uiPriority w:val="99"/>
    <w:rsid w:val="00516625"/>
    <w:pPr>
      <w:spacing w:before="100" w:beforeAutospacing="1" w:after="100" w:afterAutospacing="1"/>
    </w:pPr>
  </w:style>
  <w:style w:type="paragraph" w:styleId="Buborkszveg">
    <w:name w:val="Balloon Text"/>
    <w:basedOn w:val="Norml"/>
    <w:semiHidden/>
    <w:rsid w:val="00A54C58"/>
    <w:rPr>
      <w:rFonts w:ascii="Tahoma" w:hAnsi="Tahoma" w:cs="Tahoma"/>
      <w:sz w:val="16"/>
      <w:szCs w:val="16"/>
    </w:rPr>
  </w:style>
  <w:style w:type="character" w:styleId="Kiemels2">
    <w:name w:val="Strong"/>
    <w:basedOn w:val="Bekezdsalapbettpusa"/>
    <w:uiPriority w:val="22"/>
    <w:qFormat/>
    <w:rsid w:val="00EE7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kola@szgyf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zabi\Application%20Data\Microsoft\Sablonok\szent%20gy&#246;rgy%202015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szent györgy 2015</Template>
  <TotalTime>0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Szent György Média és Informatikai Szakközépiskola</vt:lpstr>
    </vt:vector>
  </TitlesOfParts>
  <Company/>
  <LinksUpToDate>false</LinksUpToDate>
  <CharactersWithSpaces>972</CharactersWithSpaces>
  <SharedDoc>false</SharedDoc>
  <HLinks>
    <vt:vector size="6" baseType="variant">
      <vt:variant>
        <vt:i4>1310765</vt:i4>
      </vt:variant>
      <vt:variant>
        <vt:i4>0</vt:i4>
      </vt:variant>
      <vt:variant>
        <vt:i4>0</vt:i4>
      </vt:variant>
      <vt:variant>
        <vt:i4>5</vt:i4>
      </vt:variant>
      <vt:variant>
        <vt:lpwstr>mailto:iskola@szgyf.hu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Szent György Média és Informatikai Szakközépiskola</dc:title>
  <dc:subject/>
  <dc:creator>BOI</dc:creator>
  <cp:keywords/>
  <cp:lastModifiedBy>KekesiSzabi</cp:lastModifiedBy>
  <cp:revision>2</cp:revision>
  <cp:lastPrinted>2015-05-21T11:53:00Z</cp:lastPrinted>
  <dcterms:created xsi:type="dcterms:W3CDTF">2017-10-26T07:48:00Z</dcterms:created>
  <dcterms:modified xsi:type="dcterms:W3CDTF">2017-10-26T07:48:00Z</dcterms:modified>
</cp:coreProperties>
</file>