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39" w:rsidRDefault="00E54F39" w:rsidP="00916AC9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80846" w:rsidRPr="00F71028" w:rsidRDefault="00F80846" w:rsidP="00F80846">
      <w:pPr>
        <w:jc w:val="center"/>
        <w:rPr>
          <w:rFonts w:ascii="Cambria" w:hAnsi="Cambria"/>
          <w:b/>
          <w:spacing w:val="100"/>
          <w:sz w:val="40"/>
          <w:szCs w:val="40"/>
        </w:rPr>
      </w:pPr>
      <w:r w:rsidRPr="00F71028">
        <w:rPr>
          <w:rFonts w:ascii="Cambria" w:hAnsi="Cambria"/>
          <w:b/>
          <w:spacing w:val="100"/>
          <w:sz w:val="40"/>
          <w:szCs w:val="40"/>
        </w:rPr>
        <w:t>KÉRELEM</w:t>
      </w:r>
    </w:p>
    <w:p w:rsidR="00F80846" w:rsidRPr="00450302" w:rsidRDefault="00F80846" w:rsidP="00F80846">
      <w:pPr>
        <w:jc w:val="both"/>
        <w:rPr>
          <w:rFonts w:ascii="Cambria" w:hAnsi="Cambria"/>
          <w:szCs w:val="24"/>
        </w:rPr>
      </w:pPr>
    </w:p>
    <w:p w:rsidR="00F80846" w:rsidRPr="00450302" w:rsidRDefault="00F80846" w:rsidP="00F80846">
      <w:pPr>
        <w:tabs>
          <w:tab w:val="left" w:leader="dot" w:pos="9072"/>
        </w:tabs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 xml:space="preserve">Alulírott (tanuló neve, osztálya) </w:t>
      </w:r>
      <w:r w:rsidRPr="00450302">
        <w:rPr>
          <w:rFonts w:ascii="Cambria" w:hAnsi="Cambria"/>
          <w:szCs w:val="24"/>
        </w:rPr>
        <w:tab/>
        <w:t xml:space="preserve">, </w:t>
      </w:r>
    </w:p>
    <w:p w:rsidR="00F80846" w:rsidRPr="00450302" w:rsidRDefault="00F80846" w:rsidP="00F80846">
      <w:pPr>
        <w:tabs>
          <w:tab w:val="left" w:leader="dot" w:pos="9072"/>
        </w:tabs>
        <w:jc w:val="both"/>
        <w:rPr>
          <w:rFonts w:ascii="Cambria" w:hAnsi="Cambria"/>
          <w:szCs w:val="24"/>
        </w:rPr>
      </w:pPr>
      <w:proofErr w:type="gramStart"/>
      <w:r w:rsidRPr="00450302">
        <w:rPr>
          <w:rFonts w:ascii="Cambria" w:hAnsi="Cambria"/>
          <w:szCs w:val="24"/>
        </w:rPr>
        <w:t>azzal</w:t>
      </w:r>
      <w:proofErr w:type="gramEnd"/>
      <w:r w:rsidRPr="00450302">
        <w:rPr>
          <w:rFonts w:ascii="Cambria" w:hAnsi="Cambria"/>
          <w:szCs w:val="24"/>
        </w:rPr>
        <w:t xml:space="preserve"> a kéréssel fordulok az Igazgató úrhoz, hogy</w:t>
      </w:r>
    </w:p>
    <w:p w:rsidR="00F80846" w:rsidRPr="00450302" w:rsidRDefault="00F80846" w:rsidP="00F80846">
      <w:pPr>
        <w:tabs>
          <w:tab w:val="left" w:leader="dot" w:pos="9072"/>
        </w:tabs>
        <w:spacing w:before="240"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rPr>
          <w:rFonts w:ascii="Cambria" w:hAnsi="Cambria"/>
          <w:b/>
          <w:szCs w:val="24"/>
        </w:rPr>
      </w:pPr>
      <w:r w:rsidRPr="00450302">
        <w:rPr>
          <w:rFonts w:ascii="Cambria" w:hAnsi="Cambria"/>
          <w:b/>
          <w:szCs w:val="24"/>
        </w:rPr>
        <w:t>Indoklás:</w:t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rPr>
          <w:rFonts w:ascii="Cambria" w:hAnsi="Cambria"/>
          <w:szCs w:val="24"/>
        </w:rPr>
      </w:pPr>
    </w:p>
    <w:p w:rsidR="00F80846" w:rsidRPr="00450302" w:rsidRDefault="00F80846" w:rsidP="00F80846">
      <w:pPr>
        <w:rPr>
          <w:rFonts w:ascii="Cambria" w:hAnsi="Cambria"/>
          <w:szCs w:val="24"/>
        </w:rPr>
      </w:pPr>
      <w:proofErr w:type="gramStart"/>
      <w:r w:rsidRPr="00450302">
        <w:rPr>
          <w:rFonts w:ascii="Cambria" w:hAnsi="Cambria"/>
          <w:szCs w:val="24"/>
        </w:rPr>
        <w:t>Dátum</w:t>
      </w:r>
      <w:proofErr w:type="gramEnd"/>
      <w:r w:rsidRPr="00450302">
        <w:rPr>
          <w:rFonts w:ascii="Cambria" w:hAnsi="Cambria"/>
          <w:szCs w:val="24"/>
        </w:rPr>
        <w:t>:…………………………………….</w:t>
      </w:r>
    </w:p>
    <w:p w:rsidR="00F80846" w:rsidRPr="00450302" w:rsidRDefault="00F80846" w:rsidP="00F80846">
      <w:pPr>
        <w:rPr>
          <w:rFonts w:ascii="Cambria" w:hAnsi="Cambria"/>
          <w:szCs w:val="24"/>
        </w:rPr>
      </w:pPr>
    </w:p>
    <w:p w:rsidR="00F80846" w:rsidRPr="00450302" w:rsidRDefault="00F80846" w:rsidP="00F80846">
      <w:pPr>
        <w:ind w:left="2127" w:firstLine="709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>Tisztelettel:</w:t>
      </w:r>
    </w:p>
    <w:p w:rsidR="00F80846" w:rsidRPr="00450302" w:rsidRDefault="00F80846" w:rsidP="00F80846">
      <w:pPr>
        <w:ind w:left="4254"/>
        <w:jc w:val="center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>…………………………………….</w:t>
      </w:r>
    </w:p>
    <w:p w:rsidR="00F80846" w:rsidRPr="00450302" w:rsidRDefault="00F80846" w:rsidP="00F80846">
      <w:pPr>
        <w:ind w:left="4254"/>
        <w:jc w:val="center"/>
        <w:rPr>
          <w:rFonts w:ascii="Cambria" w:hAnsi="Cambria"/>
          <w:szCs w:val="24"/>
        </w:rPr>
      </w:pPr>
      <w:proofErr w:type="gramStart"/>
      <w:r w:rsidRPr="00450302">
        <w:rPr>
          <w:rFonts w:ascii="Cambria" w:hAnsi="Cambria"/>
          <w:szCs w:val="24"/>
        </w:rPr>
        <w:t>kérelmező</w:t>
      </w:r>
      <w:proofErr w:type="gramEnd"/>
      <w:r w:rsidRPr="00450302">
        <w:rPr>
          <w:rFonts w:ascii="Cambria" w:hAnsi="Cambria"/>
          <w:szCs w:val="24"/>
        </w:rPr>
        <w:t xml:space="preserve"> aláírása</w:t>
      </w:r>
    </w:p>
    <w:p w:rsidR="00F80846" w:rsidRPr="00450302" w:rsidRDefault="00F80846" w:rsidP="00F80846">
      <w:pPr>
        <w:pBdr>
          <w:top w:val="single" w:sz="4" w:space="1" w:color="auto"/>
        </w:pBdr>
        <w:jc w:val="center"/>
        <w:rPr>
          <w:rFonts w:ascii="Cambria" w:hAnsi="Cambria"/>
          <w:b/>
          <w:spacing w:val="100"/>
          <w:szCs w:val="24"/>
        </w:rPr>
      </w:pPr>
    </w:p>
    <w:p w:rsidR="00F80846" w:rsidRPr="00450302" w:rsidRDefault="00F80846" w:rsidP="00F80846">
      <w:pPr>
        <w:jc w:val="center"/>
        <w:rPr>
          <w:rFonts w:ascii="Cambria" w:hAnsi="Cambria"/>
          <w:b/>
          <w:spacing w:val="100"/>
          <w:sz w:val="40"/>
          <w:szCs w:val="40"/>
        </w:rPr>
      </w:pPr>
      <w:r>
        <w:rPr>
          <w:rFonts w:ascii="Cambria" w:hAnsi="Cambria"/>
          <w:b/>
          <w:spacing w:val="100"/>
          <w:sz w:val="40"/>
          <w:szCs w:val="40"/>
        </w:rPr>
        <w:t>HATÁROZAT</w:t>
      </w:r>
    </w:p>
    <w:p w:rsidR="00F80846" w:rsidRDefault="00F80846" w:rsidP="00F80846">
      <w:pPr>
        <w:rPr>
          <w:rFonts w:ascii="Cambria" w:hAnsi="Cambria" w:cs="Arial"/>
          <w:szCs w:val="24"/>
        </w:rPr>
      </w:pPr>
    </w:p>
    <w:p w:rsidR="00F80846" w:rsidRPr="00450302" w:rsidRDefault="00F80846" w:rsidP="00F80846">
      <w:pPr>
        <w:rPr>
          <w:rFonts w:ascii="Cambria" w:hAnsi="Cambria" w:cs="Arial"/>
          <w:szCs w:val="24"/>
        </w:rPr>
      </w:pPr>
      <w:r w:rsidRPr="00450302">
        <w:rPr>
          <w:rFonts w:ascii="Cambria" w:hAnsi="Cambria" w:cs="Arial"/>
          <w:szCs w:val="24"/>
        </w:rPr>
        <w:t xml:space="preserve">A fenti indokai alapján a kérelmét </w:t>
      </w:r>
    </w:p>
    <w:p w:rsidR="00F80846" w:rsidRPr="00450302" w:rsidRDefault="00F80846" w:rsidP="00F80846">
      <w:pPr>
        <w:rPr>
          <w:rFonts w:ascii="Cambria" w:hAnsi="Cambria" w:cs="Arial"/>
          <w:szCs w:val="24"/>
        </w:rPr>
      </w:pP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Cs w:val="24"/>
        </w:rPr>
      </w:pPr>
      <w:r w:rsidRPr="00450302">
        <w:rPr>
          <w:rFonts w:ascii="Cambria" w:hAnsi="Cambria"/>
          <w:szCs w:val="24"/>
        </w:rPr>
        <w:tab/>
      </w:r>
    </w:p>
    <w:p w:rsidR="00F80846" w:rsidRPr="00450302" w:rsidRDefault="00F80846" w:rsidP="00F80846">
      <w:pPr>
        <w:rPr>
          <w:rFonts w:ascii="Cambria" w:hAnsi="Cambria" w:cs="Arial"/>
          <w:szCs w:val="24"/>
        </w:rPr>
      </w:pPr>
      <w:proofErr w:type="gramStart"/>
      <w:r>
        <w:rPr>
          <w:rFonts w:ascii="Cambria" w:hAnsi="Cambria" w:cs="Arial"/>
          <w:szCs w:val="24"/>
        </w:rPr>
        <w:t>e</w:t>
      </w:r>
      <w:r w:rsidRPr="00450302">
        <w:rPr>
          <w:rFonts w:ascii="Cambria" w:hAnsi="Cambria" w:cs="Arial"/>
          <w:szCs w:val="24"/>
        </w:rPr>
        <w:t>ngedélyezem</w:t>
      </w:r>
      <w:proofErr w:type="gramEnd"/>
      <w:r>
        <w:rPr>
          <w:rFonts w:ascii="Cambria" w:hAnsi="Cambria" w:cs="Arial"/>
          <w:szCs w:val="24"/>
        </w:rPr>
        <w:t>/</w:t>
      </w:r>
      <w:r w:rsidRPr="00450302">
        <w:rPr>
          <w:rFonts w:ascii="Cambria" w:hAnsi="Cambria" w:cs="Arial"/>
          <w:szCs w:val="24"/>
        </w:rPr>
        <w:t>nem engedélyezem.</w:t>
      </w:r>
    </w:p>
    <w:p w:rsidR="00F80846" w:rsidRPr="00450302" w:rsidRDefault="00F80846" w:rsidP="00F80846">
      <w:pPr>
        <w:rPr>
          <w:rFonts w:ascii="Cambria" w:hAnsi="Cambria" w:cs="Arial"/>
          <w:szCs w:val="24"/>
        </w:rPr>
      </w:pPr>
    </w:p>
    <w:p w:rsidR="00F80846" w:rsidRPr="00450302" w:rsidRDefault="00F80846" w:rsidP="00F80846">
      <w:pPr>
        <w:rPr>
          <w:rFonts w:ascii="Cambria" w:hAnsi="Cambria" w:cs="Arial"/>
          <w:szCs w:val="24"/>
        </w:rPr>
      </w:pPr>
    </w:p>
    <w:p w:rsidR="00F80846" w:rsidRPr="00450302" w:rsidRDefault="00F80846" w:rsidP="00F80846">
      <w:pPr>
        <w:rPr>
          <w:rFonts w:ascii="Cambria" w:hAnsi="Cambria" w:cs="Arial"/>
          <w:szCs w:val="24"/>
        </w:rPr>
      </w:pPr>
      <w:r w:rsidRPr="00450302">
        <w:rPr>
          <w:rFonts w:ascii="Cambria" w:hAnsi="Cambria" w:cs="Arial"/>
          <w:szCs w:val="24"/>
        </w:rPr>
        <w:t>Budapest</w:t>
      </w:r>
      <w:proofErr w:type="gramStart"/>
      <w:r w:rsidRPr="00450302">
        <w:rPr>
          <w:rFonts w:ascii="Cambria" w:hAnsi="Cambria" w:cs="Arial"/>
          <w:szCs w:val="24"/>
        </w:rPr>
        <w:t>, …</w:t>
      </w:r>
      <w:proofErr w:type="gramEnd"/>
      <w:r w:rsidRPr="00450302">
        <w:rPr>
          <w:rFonts w:ascii="Cambria" w:hAnsi="Cambria" w:cs="Arial"/>
          <w:szCs w:val="24"/>
        </w:rPr>
        <w:t>………………</w:t>
      </w:r>
    </w:p>
    <w:p w:rsidR="00F80846" w:rsidRPr="00450302" w:rsidRDefault="00F80846" w:rsidP="00F80846">
      <w:pPr>
        <w:rPr>
          <w:rFonts w:ascii="Cambria" w:hAnsi="Cambria" w:cs="Arial"/>
          <w:szCs w:val="24"/>
        </w:rPr>
      </w:pPr>
    </w:p>
    <w:p w:rsidR="00F80846" w:rsidRPr="00450302" w:rsidRDefault="00F80846" w:rsidP="00F80846">
      <w:pPr>
        <w:ind w:left="3545"/>
        <w:jc w:val="center"/>
        <w:rPr>
          <w:rFonts w:ascii="Cambria" w:hAnsi="Cambria" w:cs="Arial"/>
          <w:szCs w:val="24"/>
        </w:rPr>
      </w:pPr>
      <w:r w:rsidRPr="00450302">
        <w:rPr>
          <w:rFonts w:ascii="Cambria" w:hAnsi="Cambria" w:cs="Arial"/>
          <w:szCs w:val="24"/>
        </w:rPr>
        <w:t>…………………………</w:t>
      </w:r>
    </w:p>
    <w:p w:rsidR="00F80846" w:rsidRPr="00450302" w:rsidRDefault="00F80846" w:rsidP="00F80846">
      <w:pPr>
        <w:ind w:left="3545"/>
        <w:jc w:val="center"/>
        <w:rPr>
          <w:rFonts w:ascii="Cambria" w:hAnsi="Cambria" w:cs="Arial"/>
          <w:szCs w:val="24"/>
        </w:rPr>
      </w:pPr>
      <w:r w:rsidRPr="00450302">
        <w:rPr>
          <w:rFonts w:ascii="Cambria" w:hAnsi="Cambria" w:cs="Arial"/>
          <w:szCs w:val="24"/>
        </w:rPr>
        <w:t>Kékesi Szabolcs</w:t>
      </w:r>
    </w:p>
    <w:p w:rsidR="00F80846" w:rsidRPr="00450302" w:rsidRDefault="00F80846" w:rsidP="00F80846">
      <w:pPr>
        <w:ind w:left="3545"/>
        <w:jc w:val="center"/>
        <w:rPr>
          <w:rFonts w:ascii="Cambria" w:hAnsi="Cambria" w:cs="Arial"/>
          <w:szCs w:val="24"/>
        </w:rPr>
      </w:pPr>
      <w:proofErr w:type="gramStart"/>
      <w:r w:rsidRPr="00450302">
        <w:rPr>
          <w:rFonts w:ascii="Cambria" w:hAnsi="Cambria" w:cs="Arial"/>
          <w:szCs w:val="24"/>
        </w:rPr>
        <w:t>igazgató</w:t>
      </w:r>
      <w:proofErr w:type="gramEnd"/>
    </w:p>
    <w:p w:rsidR="00916AC9" w:rsidRPr="00C57AB6" w:rsidRDefault="00916AC9" w:rsidP="00916AC9">
      <w:pPr>
        <w:autoSpaceDE w:val="0"/>
        <w:autoSpaceDN w:val="0"/>
        <w:adjustRightInd w:val="0"/>
        <w:jc w:val="both"/>
        <w:rPr>
          <w:rFonts w:ascii="Cambria" w:hAnsi="Cambria"/>
        </w:rPr>
      </w:pPr>
      <w:bookmarkStart w:id="0" w:name="_GoBack"/>
      <w:bookmarkEnd w:id="0"/>
    </w:p>
    <w:sectPr w:rsidR="00916AC9" w:rsidRPr="00C57A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B" w:rsidRDefault="003B0BBB">
      <w:r>
        <w:separator/>
      </w:r>
    </w:p>
  </w:endnote>
  <w:endnote w:type="continuationSeparator" w:id="0">
    <w:p w:rsidR="003B0BBB" w:rsidRDefault="003B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5" w:rsidRDefault="00212C35" w:rsidP="00AC6F01">
    <w:pPr>
      <w:pStyle w:val="llb"/>
      <w:jc w:val="center"/>
      <w:rPr>
        <w:sz w:val="20"/>
      </w:rPr>
    </w:pPr>
    <w:r>
      <w:rPr>
        <w:sz w:val="20"/>
      </w:rPr>
      <w:t>______________________________________________________________________________________</w:t>
    </w:r>
  </w:p>
  <w:p w:rsidR="00E54F39" w:rsidRDefault="00E54F39" w:rsidP="00AC6F01">
    <w:pPr>
      <w:pStyle w:val="llb"/>
      <w:jc w:val="center"/>
      <w:rPr>
        <w:sz w:val="20"/>
      </w:rPr>
    </w:pPr>
    <w:r w:rsidRPr="00E54F39">
      <w:rPr>
        <w:sz w:val="20"/>
      </w:rPr>
      <w:t>Szent György Hang- és Filmművészeti Technikum</w:t>
    </w:r>
  </w:p>
  <w:p w:rsidR="00212C35" w:rsidRDefault="00571898" w:rsidP="00AC6F01">
    <w:pPr>
      <w:pStyle w:val="llb"/>
      <w:jc w:val="center"/>
      <w:rPr>
        <w:sz w:val="20"/>
      </w:rPr>
    </w:pPr>
    <w:r>
      <w:rPr>
        <w:sz w:val="20"/>
      </w:rPr>
      <w:t xml:space="preserve">Felnőttképzési nyilvántartási szám: E-001098/2015.   </w:t>
    </w:r>
    <w:r w:rsidR="00212C35" w:rsidRPr="00C0326D">
      <w:rPr>
        <w:sz w:val="20"/>
      </w:rPr>
      <w:t>OM azonosító: 100</w:t>
    </w:r>
    <w:r w:rsidR="008840B6">
      <w:rPr>
        <w:sz w:val="20"/>
      </w:rPr>
      <w:t xml:space="preserve"> </w:t>
    </w:r>
    <w:r w:rsidR="00212C35" w:rsidRPr="00C0326D">
      <w:rPr>
        <w:sz w:val="20"/>
      </w:rPr>
      <w:t xml:space="preserve">530;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Székhely</w:t>
    </w:r>
    <w:r>
      <w:rPr>
        <w:sz w:val="20"/>
      </w:rPr>
      <w:t xml:space="preserve"> és levelezési cím</w:t>
    </w:r>
    <w:r w:rsidRPr="00C0326D">
      <w:rPr>
        <w:sz w:val="20"/>
      </w:rPr>
      <w:t xml:space="preserve">: </w:t>
    </w:r>
    <w:r>
      <w:rPr>
        <w:sz w:val="20"/>
      </w:rPr>
      <w:t>1096 Budapest, Lenhossék u. 24.</w:t>
    </w:r>
    <w:r w:rsidRPr="00C0326D">
      <w:rPr>
        <w:sz w:val="20"/>
      </w:rPr>
      <w:t xml:space="preserve">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Tel./fax</w:t>
    </w:r>
    <w:proofErr w:type="gramStart"/>
    <w:r w:rsidRPr="00C0326D">
      <w:rPr>
        <w:sz w:val="20"/>
      </w:rPr>
      <w:t>.:</w:t>
    </w:r>
    <w:proofErr w:type="gramEnd"/>
    <w:r w:rsidRPr="00C0326D">
      <w:rPr>
        <w:sz w:val="20"/>
      </w:rPr>
      <w:t xml:space="preserve"> +36-1-246-4655</w:t>
    </w:r>
  </w:p>
  <w:p w:rsidR="00212C35" w:rsidRPr="00C0326D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 xml:space="preserve">E-mail: </w:t>
    </w:r>
    <w:hyperlink r:id="rId1" w:history="1">
      <w:r w:rsidRPr="00C0326D">
        <w:rPr>
          <w:rStyle w:val="Hiperhivatkozs"/>
          <w:sz w:val="20"/>
        </w:rPr>
        <w:t>iskola@szgyf.hu</w:t>
      </w:r>
    </w:hyperlink>
    <w:r w:rsidRPr="00C0326D">
      <w:rPr>
        <w:sz w:val="20"/>
      </w:rPr>
      <w:t>; Web: www.szgyf.hu</w:t>
    </w:r>
  </w:p>
  <w:p w:rsidR="00212C35" w:rsidRDefault="00212C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B" w:rsidRDefault="003B0BBB">
      <w:r>
        <w:separator/>
      </w:r>
    </w:p>
  </w:footnote>
  <w:footnote w:type="continuationSeparator" w:id="0">
    <w:p w:rsidR="003B0BBB" w:rsidRDefault="003B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D9" w:rsidRPr="00D11F46" w:rsidRDefault="00E54F39" w:rsidP="006149D9">
    <w:pPr>
      <w:pStyle w:val="lfej"/>
      <w:pBdr>
        <w:bottom w:val="single" w:sz="4" w:space="1" w:color="auto"/>
      </w:pBdr>
      <w:jc w:val="right"/>
      <w:rPr>
        <w:color w:val="003300"/>
      </w:rPr>
    </w:pPr>
    <w:r>
      <w:rPr>
        <w:noProof/>
        <w:color w:val="003300"/>
      </w:rPr>
      <w:drawing>
        <wp:inline distT="0" distB="0" distL="0" distR="0">
          <wp:extent cx="896838" cy="391477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j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18" cy="40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A052DCD"/>
    <w:multiLevelType w:val="hybridMultilevel"/>
    <w:tmpl w:val="C13813DE"/>
    <w:lvl w:ilvl="0" w:tplc="31BC4AF6">
      <w:start w:val="1"/>
      <w:numFmt w:val="bullet"/>
      <w:pStyle w:val="cmm-felbe"/>
      <w:lvlText w:val=""/>
      <w:lvlJc w:val="left"/>
      <w:pPr>
        <w:tabs>
          <w:tab w:val="num" w:pos="1023"/>
        </w:tabs>
        <w:ind w:left="1023" w:hanging="624"/>
      </w:pPr>
      <w:rPr>
        <w:rFonts w:ascii="Wingdings" w:hAnsi="Wingdings" w:hint="default"/>
        <w:sz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3EF"/>
    <w:multiLevelType w:val="hybridMultilevel"/>
    <w:tmpl w:val="EE9459F6"/>
    <w:lvl w:ilvl="0" w:tplc="CACEBF2E">
      <w:start w:val="1"/>
      <w:numFmt w:val="bullet"/>
      <w:lvlText w:val="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00A"/>
    <w:multiLevelType w:val="hybridMultilevel"/>
    <w:tmpl w:val="36EC6424"/>
    <w:lvl w:ilvl="0" w:tplc="A9A6CA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72D77"/>
    <w:multiLevelType w:val="hybridMultilevel"/>
    <w:tmpl w:val="04D0E390"/>
    <w:lvl w:ilvl="0" w:tplc="0888A2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A"/>
    <w:rsid w:val="000033D3"/>
    <w:rsid w:val="000124E9"/>
    <w:rsid w:val="0006701F"/>
    <w:rsid w:val="00070EA7"/>
    <w:rsid w:val="000A796E"/>
    <w:rsid w:val="000B1C8E"/>
    <w:rsid w:val="000E36B3"/>
    <w:rsid w:val="000E5845"/>
    <w:rsid w:val="00120CB3"/>
    <w:rsid w:val="00127990"/>
    <w:rsid w:val="001307A8"/>
    <w:rsid w:val="00191BED"/>
    <w:rsid w:val="001E1A1A"/>
    <w:rsid w:val="00212347"/>
    <w:rsid w:val="00212C35"/>
    <w:rsid w:val="00224AF4"/>
    <w:rsid w:val="0023384C"/>
    <w:rsid w:val="00245D08"/>
    <w:rsid w:val="00246C13"/>
    <w:rsid w:val="00247F73"/>
    <w:rsid w:val="002556A6"/>
    <w:rsid w:val="002603D9"/>
    <w:rsid w:val="00263921"/>
    <w:rsid w:val="002822C7"/>
    <w:rsid w:val="002D3C0C"/>
    <w:rsid w:val="002E3099"/>
    <w:rsid w:val="003028FF"/>
    <w:rsid w:val="003036CF"/>
    <w:rsid w:val="0032080B"/>
    <w:rsid w:val="00322349"/>
    <w:rsid w:val="003331F7"/>
    <w:rsid w:val="00337EA5"/>
    <w:rsid w:val="003422C6"/>
    <w:rsid w:val="003448A0"/>
    <w:rsid w:val="00355C88"/>
    <w:rsid w:val="00395065"/>
    <w:rsid w:val="003B0BBB"/>
    <w:rsid w:val="003B6F2C"/>
    <w:rsid w:val="003C2D5C"/>
    <w:rsid w:val="00412E87"/>
    <w:rsid w:val="004253D9"/>
    <w:rsid w:val="004367F2"/>
    <w:rsid w:val="004601FF"/>
    <w:rsid w:val="004C7F8E"/>
    <w:rsid w:val="004E33D5"/>
    <w:rsid w:val="004F2164"/>
    <w:rsid w:val="00502521"/>
    <w:rsid w:val="00503AFA"/>
    <w:rsid w:val="00516625"/>
    <w:rsid w:val="005213F2"/>
    <w:rsid w:val="005245D2"/>
    <w:rsid w:val="00550A1E"/>
    <w:rsid w:val="00571898"/>
    <w:rsid w:val="005B1958"/>
    <w:rsid w:val="005D0A9E"/>
    <w:rsid w:val="00601C90"/>
    <w:rsid w:val="006149D9"/>
    <w:rsid w:val="00630CAF"/>
    <w:rsid w:val="0064005A"/>
    <w:rsid w:val="006569F8"/>
    <w:rsid w:val="00664B25"/>
    <w:rsid w:val="00666B6F"/>
    <w:rsid w:val="0066758C"/>
    <w:rsid w:val="00672B0F"/>
    <w:rsid w:val="006875FB"/>
    <w:rsid w:val="006D35D5"/>
    <w:rsid w:val="006D62AE"/>
    <w:rsid w:val="006D71B2"/>
    <w:rsid w:val="00722B5F"/>
    <w:rsid w:val="007A0C63"/>
    <w:rsid w:val="007A2745"/>
    <w:rsid w:val="007C637F"/>
    <w:rsid w:val="007E666A"/>
    <w:rsid w:val="0080139A"/>
    <w:rsid w:val="00804F0B"/>
    <w:rsid w:val="00817AC0"/>
    <w:rsid w:val="0082363B"/>
    <w:rsid w:val="00840E82"/>
    <w:rsid w:val="00847E27"/>
    <w:rsid w:val="00852E73"/>
    <w:rsid w:val="00874677"/>
    <w:rsid w:val="008840B6"/>
    <w:rsid w:val="008A0901"/>
    <w:rsid w:val="008B64C4"/>
    <w:rsid w:val="008C4776"/>
    <w:rsid w:val="008E09D9"/>
    <w:rsid w:val="00916AC9"/>
    <w:rsid w:val="0092040F"/>
    <w:rsid w:val="00964603"/>
    <w:rsid w:val="00993459"/>
    <w:rsid w:val="009D0A5A"/>
    <w:rsid w:val="009D266C"/>
    <w:rsid w:val="009E5DBE"/>
    <w:rsid w:val="00A54C58"/>
    <w:rsid w:val="00A70D52"/>
    <w:rsid w:val="00A72458"/>
    <w:rsid w:val="00A73951"/>
    <w:rsid w:val="00AC0DE4"/>
    <w:rsid w:val="00AC6F01"/>
    <w:rsid w:val="00AD70B6"/>
    <w:rsid w:val="00AE2EC1"/>
    <w:rsid w:val="00B4294A"/>
    <w:rsid w:val="00B6400F"/>
    <w:rsid w:val="00B83474"/>
    <w:rsid w:val="00C07EA0"/>
    <w:rsid w:val="00C15E2C"/>
    <w:rsid w:val="00C331E5"/>
    <w:rsid w:val="00C42503"/>
    <w:rsid w:val="00C46649"/>
    <w:rsid w:val="00C56635"/>
    <w:rsid w:val="00C56C1A"/>
    <w:rsid w:val="00CA7A94"/>
    <w:rsid w:val="00CB3D68"/>
    <w:rsid w:val="00CF4189"/>
    <w:rsid w:val="00CF7AEA"/>
    <w:rsid w:val="00D00B8B"/>
    <w:rsid w:val="00D026B0"/>
    <w:rsid w:val="00D11F46"/>
    <w:rsid w:val="00D15618"/>
    <w:rsid w:val="00D40CED"/>
    <w:rsid w:val="00D63C51"/>
    <w:rsid w:val="00DA1D8C"/>
    <w:rsid w:val="00DA4327"/>
    <w:rsid w:val="00DA7147"/>
    <w:rsid w:val="00DB0E22"/>
    <w:rsid w:val="00DC3DE9"/>
    <w:rsid w:val="00DC7EF5"/>
    <w:rsid w:val="00DE5D05"/>
    <w:rsid w:val="00DE7CD1"/>
    <w:rsid w:val="00E12772"/>
    <w:rsid w:val="00E37D27"/>
    <w:rsid w:val="00E54F39"/>
    <w:rsid w:val="00E7503B"/>
    <w:rsid w:val="00E8345E"/>
    <w:rsid w:val="00E85DE0"/>
    <w:rsid w:val="00E86788"/>
    <w:rsid w:val="00EA1B58"/>
    <w:rsid w:val="00EB00E2"/>
    <w:rsid w:val="00ED325F"/>
    <w:rsid w:val="00EF1D0D"/>
    <w:rsid w:val="00F256C6"/>
    <w:rsid w:val="00F3759B"/>
    <w:rsid w:val="00F40DE7"/>
    <w:rsid w:val="00F56355"/>
    <w:rsid w:val="00F56E4E"/>
    <w:rsid w:val="00F80846"/>
    <w:rsid w:val="00F9056F"/>
    <w:rsid w:val="00F9367A"/>
    <w:rsid w:val="00FA4712"/>
    <w:rsid w:val="00FB1C9C"/>
    <w:rsid w:val="00FB559C"/>
    <w:rsid w:val="00FE2FF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924A9-F777-4FDF-884C-D6144338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F2C"/>
    <w:rPr>
      <w:sz w:val="24"/>
    </w:rPr>
  </w:style>
  <w:style w:type="paragraph" w:styleId="Cmsor1">
    <w:name w:val="heading 1"/>
    <w:basedOn w:val="Norml"/>
    <w:next w:val="Norml"/>
    <w:qFormat/>
    <w:rsid w:val="00DA1D8C"/>
    <w:pPr>
      <w:keepNext/>
      <w:spacing w:line="360" w:lineRule="auto"/>
      <w:jc w:val="right"/>
      <w:outlineLvl w:val="0"/>
    </w:pPr>
    <w:rPr>
      <w:rFonts w:ascii="Garamond" w:hAnsi="Garamond"/>
      <w:b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C6F01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C6F01"/>
    <w:rPr>
      <w:color w:val="0000FF"/>
      <w:u w:val="single"/>
    </w:rPr>
  </w:style>
  <w:style w:type="paragraph" w:styleId="lfej">
    <w:name w:val="header"/>
    <w:basedOn w:val="Norml"/>
    <w:rsid w:val="00412E8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603D9"/>
    <w:pPr>
      <w:jc w:val="both"/>
    </w:pPr>
  </w:style>
  <w:style w:type="paragraph" w:customStyle="1" w:styleId="cmm-felbe">
    <w:name w:val="címm-felbe"/>
    <w:basedOn w:val="Norml"/>
    <w:rsid w:val="002603D9"/>
    <w:pPr>
      <w:numPr>
        <w:numId w:val="1"/>
      </w:numPr>
    </w:pPr>
  </w:style>
  <w:style w:type="paragraph" w:styleId="NormlWeb">
    <w:name w:val="Normal (Web)"/>
    <w:basedOn w:val="Norml"/>
    <w:rsid w:val="00516625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semiHidden/>
    <w:rsid w:val="00A54C5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B6F2C"/>
    <w:rPr>
      <w:b/>
      <w:bCs/>
    </w:rPr>
  </w:style>
  <w:style w:type="paragraph" w:styleId="Listaszerbekezds">
    <w:name w:val="List Paragraph"/>
    <w:basedOn w:val="Norml"/>
    <w:qFormat/>
    <w:rsid w:val="00E86788"/>
    <w:pPr>
      <w:ind w:left="720" w:firstLine="36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@szgy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7DC0-8498-4EDA-9D72-909D910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KÉRELEM</Template>
  <TotalTime>0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György Média és Informatikai Szakközépiskola</vt:lpstr>
    </vt:vector>
  </TitlesOfParts>
  <Company/>
  <LinksUpToDate>false</LinksUpToDate>
  <CharactersWithSpaces>334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mailto:iskola@szgyf.hu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György Média és Informatikai Szakközépiskola</dc:title>
  <dc:subject/>
  <dc:creator>KekesiSzabi</dc:creator>
  <cp:keywords/>
  <cp:lastModifiedBy>iroda</cp:lastModifiedBy>
  <cp:revision>2</cp:revision>
  <cp:lastPrinted>2020-09-15T08:58:00Z</cp:lastPrinted>
  <dcterms:created xsi:type="dcterms:W3CDTF">2020-09-30T08:41:00Z</dcterms:created>
  <dcterms:modified xsi:type="dcterms:W3CDTF">2020-09-30T08:41:00Z</dcterms:modified>
</cp:coreProperties>
</file>